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14:paraId="0B3A141F" w14:textId="77777777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9584A" w14:textId="77777777"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CF1A4" w14:textId="77777777"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14:paraId="390EE37D" w14:textId="77777777"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14:paraId="4E229758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14:paraId="5AEE5E24" w14:textId="77777777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14D9A5" w14:textId="77777777"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14:paraId="58E8DB95" w14:textId="77777777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64B2" w14:textId="77777777"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14:paraId="2889BD6F" w14:textId="77777777"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14:paraId="47350AB7" w14:textId="77777777"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14:paraId="2B2292CF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14:paraId="783CB97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CA32DD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9730E32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D2C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BB13CB7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3A5CBC17" w14:textId="77777777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C92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B946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7ED6C3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0000DF0F" w14:textId="77777777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6D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CA2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41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0EC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92588E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3CBF9655" w14:textId="77777777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23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8C9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180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41B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1574A05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E63D7F4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FFBE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ABDCCB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3E88158C" w14:textId="77777777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A6C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2276B19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7546B4C0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2F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474860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7771747" w14:textId="77777777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0D6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BC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8D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23E5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470D3B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74FF2B47" w14:textId="77777777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C0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F07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6E6D5FC0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04617DBF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D99" w14:textId="77777777"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48440BB2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58181E7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52CDA615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18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90B552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5D1F097E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5E5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0354892C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77A0A2DA" w14:textId="77777777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FC92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6B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35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F826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A3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FBA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42815B8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1A8C9F58" w14:textId="77777777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857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4B99" w14:textId="77777777"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C4E01DB" w14:textId="77777777"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14:paraId="27A9D6CC" w14:textId="77777777"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39A21857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56D39F5F" w14:textId="77777777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F5D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175945B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3BECBE8" w14:textId="77777777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95D3F6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01F12CA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C4BDE6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5A03BC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B9D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128FEC5C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66B535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4E69539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B80ADD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4859FAB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14:paraId="754B45B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47D0E599" w14:textId="77777777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A16D4E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0EB2400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46DB71A3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04F10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E85B6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87C627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21F4E2D3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BA34956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16140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13CBB9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01231748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AAE8C1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2687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D6F1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B8BE6D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2FBF1C2C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A40C47A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E5350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F04F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D8C6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CC153F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2946C921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1A89DF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13911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BB7125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018968F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B9EBBB3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38B2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E4E622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4F243E7B" w14:textId="77777777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A54D9B9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145A8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14A016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42A4EE20" w14:textId="77777777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C7DD6C4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39376A86" w14:textId="77777777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0220F" w14:textId="77777777"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6CDF9866" w14:textId="77777777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14:paraId="1DFE5EB0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14:paraId="42834EC5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4271A452" w14:textId="77777777"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1CB9C5F1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1DEB7476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14:paraId="548F8E5C" w14:textId="77777777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14:paraId="58E67079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14:paraId="1B75AFB2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0CE1FC0F" w14:textId="77777777"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2554121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3BB0636F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78E367FF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47199733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3BCA5938" w14:textId="77777777"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14:paraId="5CCD7D14" w14:textId="77777777"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14:paraId="77FA67B3" w14:textId="77777777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9E5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A08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14:paraId="59FE2A45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3337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21E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14:paraId="68DF7A60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7CF3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EA1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14:paraId="22E7BB40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54D" w14:textId="77777777"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318C" w14:textId="77777777"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14:paraId="0A37113E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59A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622" w14:textId="77777777"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14:paraId="60763778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7A9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AD2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14:paraId="1C3F3F66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4BD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00F4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14:paraId="0D93436A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CB8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1F50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14:paraId="451A2F56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D04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758C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14:paraId="308D5848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7EB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565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14:paraId="518587A5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8DE9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FA0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14:paraId="273481AB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977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982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14:paraId="53FA45CD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71D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ACC7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14:paraId="1DC30E74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EE3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625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14:paraId="3E0613A3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36C7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6ACD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14:paraId="2C6B4F57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3E7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6AB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14:paraId="24C142AC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1B1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8E9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14:paraId="3BDB8F76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3AA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68E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14:paraId="4FEC5603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EAB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76EE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14:paraId="172AEDDA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ADB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E43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14:paraId="1E7D1870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20B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5A2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14:paraId="1C6E7833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3969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7E1" w14:textId="77777777"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14:paraId="0F106357" w14:textId="77777777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E9D" w14:textId="77777777"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ED1" w14:textId="77777777"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14:paraId="77AED8B0" w14:textId="77777777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B2A" w14:textId="77777777"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B379" w14:textId="77777777"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14:paraId="09BBBD78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02605CDE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14:paraId="45D773EF" w14:textId="77777777"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E6F3" w14:textId="77777777" w:rsidR="00F42DDE" w:rsidRDefault="00F42DDE" w:rsidP="00690F67">
      <w:pPr>
        <w:spacing w:after="0" w:line="240" w:lineRule="auto"/>
      </w:pPr>
      <w:r>
        <w:separator/>
      </w:r>
    </w:p>
  </w:endnote>
  <w:endnote w:type="continuationSeparator" w:id="0">
    <w:p w14:paraId="2B455B59" w14:textId="77777777" w:rsidR="00F42DDE" w:rsidRDefault="00F42DD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693098"/>
      <w:docPartObj>
        <w:docPartGallery w:val="Page Numbers (Bottom of Page)"/>
        <w:docPartUnique/>
      </w:docPartObj>
    </w:sdtPr>
    <w:sdtEndPr/>
    <w:sdtContent>
      <w:p w14:paraId="1A9A3492" w14:textId="77777777"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457C1">
          <w:rPr>
            <w:noProof/>
            <w:lang w:val="es-ES"/>
          </w:rPr>
          <w:t>1</w:t>
        </w:r>
        <w:r>
          <w:fldChar w:fldCharType="end"/>
        </w:r>
      </w:p>
    </w:sdtContent>
  </w:sdt>
  <w:p w14:paraId="28DF8C26" w14:textId="77777777"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7A6F916D" wp14:editId="252AF05F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D22" w14:textId="77777777" w:rsidR="00F42DDE" w:rsidRDefault="00F42DDE" w:rsidP="00690F67">
      <w:pPr>
        <w:spacing w:after="0" w:line="240" w:lineRule="auto"/>
      </w:pPr>
      <w:r>
        <w:separator/>
      </w:r>
    </w:p>
  </w:footnote>
  <w:footnote w:type="continuationSeparator" w:id="0">
    <w:p w14:paraId="63946CCC" w14:textId="77777777" w:rsidR="00F42DDE" w:rsidRDefault="00F42DD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14:paraId="112D47C4" w14:textId="77777777" w:rsidTr="00757EBA">
      <w:tc>
        <w:tcPr>
          <w:tcW w:w="4678" w:type="dxa"/>
          <w:vAlign w:val="center"/>
        </w:tcPr>
        <w:p w14:paraId="3E2AC01B" w14:textId="77777777"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1D97CB4E" wp14:editId="635F3923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0918A2E1" w14:textId="77777777"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571FF0B2" wp14:editId="7F61B59A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26DC42" w14:textId="77777777"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280C616" wp14:editId="013C1EA0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42F92" w14:textId="77777777"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67B1E3AE" w14:textId="77777777"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14:paraId="2E787CED" w14:textId="77777777"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3F81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2DDE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686D1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C75-1996-4187-A360-8A6D44A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Veronica SB</cp:lastModifiedBy>
  <cp:revision>2</cp:revision>
  <cp:lastPrinted>2018-05-30T16:28:00Z</cp:lastPrinted>
  <dcterms:created xsi:type="dcterms:W3CDTF">2021-11-16T18:58:00Z</dcterms:created>
  <dcterms:modified xsi:type="dcterms:W3CDTF">2021-11-16T18:58:00Z</dcterms:modified>
</cp:coreProperties>
</file>